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74" w:rsidRDefault="00554274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4457065</wp:posOffset>
            </wp:positionH>
            <wp:positionV relativeFrom="paragraph">
              <wp:posOffset>-85090</wp:posOffset>
            </wp:positionV>
            <wp:extent cx="1971675" cy="790575"/>
            <wp:effectExtent l="19050" t="0" r="9525" b="0"/>
            <wp:wrapThrough wrapText="bothSides">
              <wp:wrapPolygon edited="0">
                <wp:start x="-209" y="0"/>
                <wp:lineTo x="-209" y="21340"/>
                <wp:lineTo x="21704" y="21340"/>
                <wp:lineTo x="21704" y="0"/>
                <wp:lineTo x="-209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274" w:rsidRDefault="00554274"/>
    <w:p w:rsidR="00554274" w:rsidRDefault="00554274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62"/>
      </w:tblGrid>
      <w:tr w:rsidR="004A3B88" w:rsidRPr="0039451A" w:rsidTr="006C6F49"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A3B88" w:rsidRPr="0039451A" w:rsidRDefault="00CC098C" w:rsidP="00554274">
            <w:pPr>
              <w:pStyle w:val="Heading1"/>
              <w:jc w:val="left"/>
              <w:rPr>
                <w:sz w:val="24"/>
                <w:szCs w:val="24"/>
              </w:rPr>
            </w:pPr>
            <w:r w:rsidRPr="0039451A">
              <w:rPr>
                <w:color w:val="000000" w:themeColor="text1"/>
                <w:sz w:val="24"/>
                <w:szCs w:val="24"/>
              </w:rPr>
              <w:t>C</w:t>
            </w:r>
            <w:r w:rsidR="005A164B">
              <w:rPr>
                <w:color w:val="000000" w:themeColor="text1"/>
                <w:sz w:val="24"/>
                <w:szCs w:val="24"/>
              </w:rPr>
              <w:t>AT REGISTRATION</w:t>
            </w:r>
          </w:p>
        </w:tc>
      </w:tr>
    </w:tbl>
    <w:p w:rsidR="00454ED1" w:rsidRPr="0039451A" w:rsidRDefault="00454ED1" w:rsidP="002360C7">
      <w:pPr>
        <w:rPr>
          <w:rFonts w:ascii="Arial" w:hAnsi="Arial" w:cs="Arial"/>
          <w:sz w:val="22"/>
          <w:szCs w:val="22"/>
        </w:rPr>
      </w:pPr>
    </w:p>
    <w:p w:rsidR="00583D3D" w:rsidRPr="0039451A" w:rsidRDefault="005A164B" w:rsidP="005A164B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      OWNER  </w:t>
      </w:r>
    </w:p>
    <w:tbl>
      <w:tblPr>
        <w:tblStyle w:val="TableGrid"/>
        <w:tblW w:w="8904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958"/>
        <w:gridCol w:w="6946"/>
      </w:tblGrid>
      <w:tr w:rsidR="00CC098C" w:rsidRPr="0039451A" w:rsidTr="00CC098C">
        <w:tc>
          <w:tcPr>
            <w:tcW w:w="1958" w:type="dxa"/>
            <w:shd w:val="clear" w:color="auto" w:fill="FFFFFF" w:themeFill="background1"/>
          </w:tcPr>
          <w:p w:rsidR="00CC098C" w:rsidRPr="0039451A" w:rsidRDefault="00CC098C" w:rsidP="00CC098C">
            <w:pPr>
              <w:pStyle w:val="Heading3"/>
              <w:jc w:val="left"/>
              <w:rPr>
                <w:b w:val="0"/>
                <w:sz w:val="22"/>
                <w:szCs w:val="22"/>
              </w:rPr>
            </w:pPr>
            <w:r w:rsidRPr="0039451A">
              <w:rPr>
                <w:b w:val="0"/>
                <w:sz w:val="22"/>
                <w:szCs w:val="22"/>
              </w:rPr>
              <w:t>Name</w:t>
            </w:r>
          </w:p>
        </w:tc>
        <w:tc>
          <w:tcPr>
            <w:tcW w:w="6946" w:type="dxa"/>
            <w:shd w:val="clear" w:color="auto" w:fill="FFFFFF" w:themeFill="background1"/>
          </w:tcPr>
          <w:p w:rsidR="00CC098C" w:rsidRPr="0039451A" w:rsidRDefault="00CC098C" w:rsidP="002360C7">
            <w:pPr>
              <w:pStyle w:val="Heading3"/>
              <w:rPr>
                <w:sz w:val="22"/>
                <w:szCs w:val="22"/>
              </w:rPr>
            </w:pPr>
          </w:p>
        </w:tc>
      </w:tr>
      <w:tr w:rsidR="00CC098C" w:rsidRPr="0039451A" w:rsidTr="00CC098C">
        <w:tc>
          <w:tcPr>
            <w:tcW w:w="1958" w:type="dxa"/>
          </w:tcPr>
          <w:p w:rsidR="00CC098C" w:rsidRPr="0039451A" w:rsidRDefault="00CC098C">
            <w:pPr>
              <w:rPr>
                <w:rFonts w:ascii="Arial" w:hAnsi="Arial" w:cs="Arial"/>
                <w:sz w:val="22"/>
                <w:szCs w:val="22"/>
              </w:rPr>
            </w:pPr>
            <w:r w:rsidRPr="0039451A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946" w:type="dxa"/>
          </w:tcPr>
          <w:p w:rsidR="00CC098C" w:rsidRPr="0039451A" w:rsidRDefault="00CC09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98C" w:rsidRPr="0039451A" w:rsidTr="00CC098C">
        <w:tc>
          <w:tcPr>
            <w:tcW w:w="1958" w:type="dxa"/>
          </w:tcPr>
          <w:p w:rsidR="00CC098C" w:rsidRPr="0039451A" w:rsidRDefault="00CC098C">
            <w:pPr>
              <w:rPr>
                <w:rFonts w:ascii="Arial" w:hAnsi="Arial" w:cs="Arial"/>
                <w:sz w:val="22"/>
                <w:szCs w:val="22"/>
              </w:rPr>
            </w:pPr>
            <w:r w:rsidRPr="0039451A">
              <w:rPr>
                <w:rFonts w:ascii="Arial" w:hAnsi="Arial" w:cs="Arial"/>
                <w:sz w:val="22"/>
                <w:szCs w:val="22"/>
              </w:rPr>
              <w:t>City</w:t>
            </w:r>
          </w:p>
        </w:tc>
        <w:tc>
          <w:tcPr>
            <w:tcW w:w="6946" w:type="dxa"/>
          </w:tcPr>
          <w:p w:rsidR="00CC098C" w:rsidRPr="0039451A" w:rsidRDefault="00CC09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98C" w:rsidRPr="0039451A" w:rsidTr="00CC098C">
        <w:tc>
          <w:tcPr>
            <w:tcW w:w="1958" w:type="dxa"/>
          </w:tcPr>
          <w:p w:rsidR="00CC098C" w:rsidRPr="0039451A" w:rsidRDefault="00CC098C">
            <w:pPr>
              <w:rPr>
                <w:rFonts w:ascii="Arial" w:hAnsi="Arial" w:cs="Arial"/>
                <w:sz w:val="22"/>
                <w:szCs w:val="22"/>
              </w:rPr>
            </w:pPr>
            <w:r w:rsidRPr="0039451A">
              <w:rPr>
                <w:rFonts w:ascii="Arial" w:hAnsi="Arial" w:cs="Arial"/>
                <w:sz w:val="22"/>
                <w:szCs w:val="22"/>
              </w:rPr>
              <w:t>Post Code</w:t>
            </w:r>
          </w:p>
        </w:tc>
        <w:tc>
          <w:tcPr>
            <w:tcW w:w="6946" w:type="dxa"/>
          </w:tcPr>
          <w:p w:rsidR="00CC098C" w:rsidRPr="0039451A" w:rsidRDefault="00CC09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98C" w:rsidRPr="0039451A" w:rsidTr="00CC098C">
        <w:tc>
          <w:tcPr>
            <w:tcW w:w="1958" w:type="dxa"/>
          </w:tcPr>
          <w:p w:rsidR="00CC098C" w:rsidRPr="0039451A" w:rsidRDefault="00CC098C">
            <w:pPr>
              <w:rPr>
                <w:rFonts w:ascii="Arial" w:hAnsi="Arial" w:cs="Arial"/>
                <w:sz w:val="22"/>
                <w:szCs w:val="22"/>
              </w:rPr>
            </w:pPr>
            <w:r w:rsidRPr="0039451A">
              <w:rPr>
                <w:rFonts w:ascii="Arial" w:hAnsi="Arial" w:cs="Arial"/>
                <w:sz w:val="22"/>
                <w:szCs w:val="22"/>
              </w:rPr>
              <w:t>Home phone</w:t>
            </w:r>
          </w:p>
        </w:tc>
        <w:tc>
          <w:tcPr>
            <w:tcW w:w="6946" w:type="dxa"/>
          </w:tcPr>
          <w:p w:rsidR="00CC098C" w:rsidRPr="0039451A" w:rsidRDefault="00CC09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98C" w:rsidRPr="0039451A" w:rsidTr="00CC098C">
        <w:tc>
          <w:tcPr>
            <w:tcW w:w="1958" w:type="dxa"/>
          </w:tcPr>
          <w:p w:rsidR="00CC098C" w:rsidRPr="0039451A" w:rsidRDefault="00CC098C">
            <w:pPr>
              <w:rPr>
                <w:rFonts w:ascii="Arial" w:hAnsi="Arial" w:cs="Arial"/>
                <w:sz w:val="22"/>
                <w:szCs w:val="22"/>
              </w:rPr>
            </w:pPr>
            <w:r w:rsidRPr="0039451A">
              <w:rPr>
                <w:rFonts w:ascii="Arial" w:hAnsi="Arial" w:cs="Arial"/>
                <w:sz w:val="22"/>
                <w:szCs w:val="22"/>
              </w:rPr>
              <w:t>Mobile phone</w:t>
            </w:r>
          </w:p>
        </w:tc>
        <w:tc>
          <w:tcPr>
            <w:tcW w:w="6946" w:type="dxa"/>
          </w:tcPr>
          <w:p w:rsidR="00CC098C" w:rsidRPr="0039451A" w:rsidRDefault="00CC09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98C" w:rsidRPr="0039451A" w:rsidTr="00CC098C">
        <w:tc>
          <w:tcPr>
            <w:tcW w:w="1958" w:type="dxa"/>
          </w:tcPr>
          <w:p w:rsidR="00CC098C" w:rsidRPr="0039451A" w:rsidRDefault="00CC098C">
            <w:pPr>
              <w:rPr>
                <w:rFonts w:ascii="Arial" w:hAnsi="Arial" w:cs="Arial"/>
                <w:sz w:val="22"/>
                <w:szCs w:val="22"/>
              </w:rPr>
            </w:pPr>
            <w:r w:rsidRPr="0039451A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946" w:type="dxa"/>
          </w:tcPr>
          <w:p w:rsidR="00CC098C" w:rsidRPr="0039451A" w:rsidRDefault="00CC09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1044" w:rsidRDefault="002F1044" w:rsidP="002360C7">
      <w:pPr>
        <w:pStyle w:val="Heading2"/>
        <w:rPr>
          <w:sz w:val="22"/>
          <w:szCs w:val="22"/>
        </w:rPr>
      </w:pPr>
    </w:p>
    <w:p w:rsidR="00583D3D" w:rsidRPr="0039451A" w:rsidRDefault="002F1044" w:rsidP="002360C7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VETERI</w:t>
      </w:r>
      <w:r w:rsidR="005A164B">
        <w:rPr>
          <w:sz w:val="22"/>
          <w:szCs w:val="22"/>
        </w:rPr>
        <w:t>NARY</w:t>
      </w:r>
    </w:p>
    <w:tbl>
      <w:tblPr>
        <w:tblStyle w:val="TableGrid"/>
        <w:tblW w:w="8904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958"/>
        <w:gridCol w:w="6946"/>
      </w:tblGrid>
      <w:tr w:rsidR="00CC098C" w:rsidRPr="0039451A" w:rsidTr="00CC098C">
        <w:tc>
          <w:tcPr>
            <w:tcW w:w="1958" w:type="dxa"/>
            <w:shd w:val="clear" w:color="auto" w:fill="FFFFFF" w:themeFill="background1"/>
            <w:vAlign w:val="center"/>
          </w:tcPr>
          <w:p w:rsidR="00CC098C" w:rsidRPr="0039451A" w:rsidRDefault="00554274" w:rsidP="00CC098C">
            <w:pPr>
              <w:pStyle w:val="Heading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Clinic </w:t>
            </w:r>
            <w:r w:rsidR="00220E3B">
              <w:rPr>
                <w:b w:val="0"/>
                <w:sz w:val="22"/>
                <w:szCs w:val="22"/>
              </w:rPr>
              <w:t>+ Phone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C098C" w:rsidRPr="0039451A" w:rsidRDefault="00CC098C" w:rsidP="002360C7">
            <w:pPr>
              <w:pStyle w:val="Heading3"/>
              <w:rPr>
                <w:sz w:val="22"/>
                <w:szCs w:val="22"/>
              </w:rPr>
            </w:pPr>
          </w:p>
        </w:tc>
      </w:tr>
      <w:tr w:rsidR="00CC098C" w:rsidRPr="0039451A" w:rsidTr="00CC098C">
        <w:tc>
          <w:tcPr>
            <w:tcW w:w="1958" w:type="dxa"/>
          </w:tcPr>
          <w:p w:rsidR="00554274" w:rsidRPr="0039451A" w:rsidRDefault="005542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946" w:type="dxa"/>
          </w:tcPr>
          <w:p w:rsidR="00CC098C" w:rsidRPr="0039451A" w:rsidRDefault="00CC09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98C" w:rsidRPr="0039451A" w:rsidTr="00CC098C">
        <w:tc>
          <w:tcPr>
            <w:tcW w:w="1958" w:type="dxa"/>
          </w:tcPr>
          <w:p w:rsidR="00CC098C" w:rsidRPr="0039451A" w:rsidRDefault="005542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CC098C" w:rsidRPr="0039451A">
              <w:rPr>
                <w:rFonts w:ascii="Arial" w:hAnsi="Arial" w:cs="Arial"/>
                <w:sz w:val="22"/>
                <w:szCs w:val="22"/>
              </w:rPr>
              <w:t>Vaccinations</w:t>
            </w:r>
          </w:p>
        </w:tc>
        <w:tc>
          <w:tcPr>
            <w:tcW w:w="6946" w:type="dxa"/>
          </w:tcPr>
          <w:p w:rsidR="00CC098C" w:rsidRPr="0039451A" w:rsidRDefault="00CC09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98C" w:rsidRPr="0039451A" w:rsidTr="00CC098C">
        <w:tc>
          <w:tcPr>
            <w:tcW w:w="1958" w:type="dxa"/>
          </w:tcPr>
          <w:p w:rsidR="00CC098C" w:rsidRPr="0039451A" w:rsidRDefault="00CC098C">
            <w:pPr>
              <w:rPr>
                <w:rFonts w:ascii="Arial" w:hAnsi="Arial" w:cs="Arial"/>
                <w:sz w:val="22"/>
                <w:szCs w:val="22"/>
              </w:rPr>
            </w:pPr>
            <w:r w:rsidRPr="0039451A">
              <w:rPr>
                <w:rFonts w:ascii="Arial" w:hAnsi="Arial" w:cs="Arial"/>
                <w:sz w:val="22"/>
                <w:szCs w:val="22"/>
              </w:rPr>
              <w:t>Medical Conditions</w:t>
            </w:r>
          </w:p>
        </w:tc>
        <w:tc>
          <w:tcPr>
            <w:tcW w:w="6946" w:type="dxa"/>
          </w:tcPr>
          <w:p w:rsidR="00CC098C" w:rsidRPr="0039451A" w:rsidRDefault="00CC09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A164B" w:rsidRDefault="005A164B" w:rsidP="002360C7">
      <w:pPr>
        <w:pStyle w:val="Heading2"/>
        <w:rPr>
          <w:sz w:val="22"/>
          <w:szCs w:val="22"/>
        </w:rPr>
      </w:pPr>
    </w:p>
    <w:p w:rsidR="00583D3D" w:rsidRPr="0039451A" w:rsidRDefault="002F1044" w:rsidP="002360C7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A164B">
        <w:rPr>
          <w:sz w:val="22"/>
          <w:szCs w:val="22"/>
        </w:rPr>
        <w:t xml:space="preserve">CAT </w:t>
      </w:r>
    </w:p>
    <w:tbl>
      <w:tblPr>
        <w:tblStyle w:val="TableGrid"/>
        <w:tblW w:w="8762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958"/>
        <w:gridCol w:w="6804"/>
      </w:tblGrid>
      <w:tr w:rsidR="00CC098C" w:rsidRPr="0039451A" w:rsidTr="006C6F49">
        <w:tc>
          <w:tcPr>
            <w:tcW w:w="1958" w:type="dxa"/>
            <w:shd w:val="clear" w:color="auto" w:fill="auto"/>
          </w:tcPr>
          <w:p w:rsidR="00CC098C" w:rsidRPr="0039451A" w:rsidRDefault="00CC098C" w:rsidP="006C6F49">
            <w:pPr>
              <w:pStyle w:val="Heading3"/>
              <w:jc w:val="left"/>
              <w:rPr>
                <w:b w:val="0"/>
                <w:sz w:val="22"/>
                <w:szCs w:val="22"/>
              </w:rPr>
            </w:pPr>
            <w:r w:rsidRPr="0039451A">
              <w:rPr>
                <w:b w:val="0"/>
                <w:sz w:val="22"/>
                <w:szCs w:val="22"/>
              </w:rPr>
              <w:t>Name</w:t>
            </w:r>
          </w:p>
        </w:tc>
        <w:tc>
          <w:tcPr>
            <w:tcW w:w="6804" w:type="dxa"/>
            <w:shd w:val="clear" w:color="auto" w:fill="auto"/>
          </w:tcPr>
          <w:p w:rsidR="00CC098C" w:rsidRPr="0039451A" w:rsidRDefault="00CC098C" w:rsidP="002360C7">
            <w:pPr>
              <w:pStyle w:val="Heading3"/>
              <w:rPr>
                <w:sz w:val="22"/>
                <w:szCs w:val="22"/>
              </w:rPr>
            </w:pPr>
          </w:p>
        </w:tc>
      </w:tr>
      <w:tr w:rsidR="00CC098C" w:rsidRPr="0039451A" w:rsidTr="00CC098C">
        <w:tc>
          <w:tcPr>
            <w:tcW w:w="1958" w:type="dxa"/>
          </w:tcPr>
          <w:p w:rsidR="00CC098C" w:rsidRPr="0039451A" w:rsidRDefault="00CC098C">
            <w:pPr>
              <w:rPr>
                <w:rFonts w:ascii="Arial" w:hAnsi="Arial" w:cs="Arial"/>
                <w:sz w:val="22"/>
                <w:szCs w:val="22"/>
              </w:rPr>
            </w:pPr>
            <w:r w:rsidRPr="0039451A">
              <w:rPr>
                <w:rFonts w:ascii="Arial" w:hAnsi="Arial" w:cs="Arial"/>
                <w:sz w:val="22"/>
                <w:szCs w:val="22"/>
              </w:rPr>
              <w:t>D.O.B.</w:t>
            </w:r>
            <w:r w:rsidR="002163FC">
              <w:rPr>
                <w:rFonts w:ascii="Arial" w:hAnsi="Arial" w:cs="Arial"/>
                <w:sz w:val="22"/>
                <w:szCs w:val="22"/>
              </w:rPr>
              <w:t>/Sex</w:t>
            </w:r>
          </w:p>
        </w:tc>
        <w:tc>
          <w:tcPr>
            <w:tcW w:w="6804" w:type="dxa"/>
          </w:tcPr>
          <w:p w:rsidR="00CC098C" w:rsidRPr="0039451A" w:rsidRDefault="00CC09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98C" w:rsidRPr="0039451A" w:rsidTr="00CC098C">
        <w:tc>
          <w:tcPr>
            <w:tcW w:w="1958" w:type="dxa"/>
          </w:tcPr>
          <w:p w:rsidR="00CC098C" w:rsidRPr="0039451A" w:rsidRDefault="002163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Breed</w:t>
            </w:r>
          </w:p>
        </w:tc>
        <w:tc>
          <w:tcPr>
            <w:tcW w:w="6804" w:type="dxa"/>
          </w:tcPr>
          <w:p w:rsidR="00CC098C" w:rsidRPr="0039451A" w:rsidRDefault="00CC09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98C" w:rsidRPr="0039451A" w:rsidTr="00CC098C">
        <w:tc>
          <w:tcPr>
            <w:tcW w:w="1958" w:type="dxa"/>
          </w:tcPr>
          <w:p w:rsidR="00CC098C" w:rsidRPr="0039451A" w:rsidRDefault="00CC098C">
            <w:pPr>
              <w:rPr>
                <w:rFonts w:ascii="Arial" w:hAnsi="Arial" w:cs="Arial"/>
                <w:sz w:val="22"/>
                <w:szCs w:val="22"/>
              </w:rPr>
            </w:pPr>
            <w:r w:rsidRPr="0039451A">
              <w:rPr>
                <w:rFonts w:ascii="Arial" w:hAnsi="Arial" w:cs="Arial"/>
                <w:sz w:val="22"/>
                <w:szCs w:val="22"/>
              </w:rPr>
              <w:t>Emergency contact</w:t>
            </w:r>
          </w:p>
        </w:tc>
        <w:tc>
          <w:tcPr>
            <w:tcW w:w="6804" w:type="dxa"/>
          </w:tcPr>
          <w:p w:rsidR="00CC098C" w:rsidRPr="0039451A" w:rsidRDefault="00CC09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1044" w:rsidRDefault="002F1044" w:rsidP="002360C7">
      <w:pPr>
        <w:pStyle w:val="Heading2"/>
        <w:rPr>
          <w:sz w:val="22"/>
          <w:szCs w:val="22"/>
        </w:rPr>
      </w:pPr>
    </w:p>
    <w:p w:rsidR="00583D3D" w:rsidRPr="0039451A" w:rsidRDefault="005A164B" w:rsidP="002360C7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ADDITIONAL INFORMATION</w:t>
      </w: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958"/>
        <w:gridCol w:w="6918"/>
      </w:tblGrid>
      <w:tr w:rsidR="00CC098C" w:rsidRPr="0039451A" w:rsidTr="0039451A">
        <w:tc>
          <w:tcPr>
            <w:tcW w:w="1958" w:type="dxa"/>
            <w:tcBorders>
              <w:bottom w:val="single" w:sz="4" w:space="0" w:color="auto"/>
            </w:tcBorders>
          </w:tcPr>
          <w:p w:rsidR="00CC098C" w:rsidRPr="0039451A" w:rsidRDefault="00CC098C" w:rsidP="00CC09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451A">
              <w:rPr>
                <w:rFonts w:ascii="Arial" w:hAnsi="Arial" w:cs="Arial"/>
                <w:sz w:val="22"/>
                <w:szCs w:val="22"/>
              </w:rPr>
              <w:t>Feeding</w:t>
            </w:r>
          </w:p>
        </w:tc>
        <w:tc>
          <w:tcPr>
            <w:tcW w:w="6918" w:type="dxa"/>
          </w:tcPr>
          <w:p w:rsidR="00CC098C" w:rsidRPr="0039451A" w:rsidRDefault="00CC098C" w:rsidP="00CC09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098C" w:rsidRPr="0039451A" w:rsidTr="0039451A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98C" w:rsidRPr="0039451A" w:rsidRDefault="00CC098C" w:rsidP="00CC09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8" w:type="dxa"/>
            <w:tcBorders>
              <w:left w:val="single" w:sz="4" w:space="0" w:color="auto"/>
            </w:tcBorders>
          </w:tcPr>
          <w:p w:rsidR="00CC098C" w:rsidRPr="0039451A" w:rsidRDefault="00CC098C" w:rsidP="00CC09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6F49" w:rsidRPr="0039451A" w:rsidTr="00FA1D20">
        <w:trPr>
          <w:trHeight w:val="198"/>
        </w:trPr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6F49" w:rsidRPr="0039451A" w:rsidRDefault="006C6F49" w:rsidP="00CC09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8" w:type="dxa"/>
            <w:tcBorders>
              <w:left w:val="single" w:sz="4" w:space="0" w:color="auto"/>
            </w:tcBorders>
          </w:tcPr>
          <w:p w:rsidR="006C6F49" w:rsidRPr="0039451A" w:rsidRDefault="006C6F49" w:rsidP="00CC09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098C" w:rsidRPr="0039451A" w:rsidTr="0039451A"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8C" w:rsidRPr="0039451A" w:rsidRDefault="00CC098C" w:rsidP="00CC09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8" w:type="dxa"/>
            <w:tcBorders>
              <w:left w:val="single" w:sz="4" w:space="0" w:color="auto"/>
            </w:tcBorders>
          </w:tcPr>
          <w:p w:rsidR="00CC098C" w:rsidRPr="0039451A" w:rsidRDefault="00CC098C" w:rsidP="00CC09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098C" w:rsidRPr="0039451A" w:rsidTr="0039451A"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C098C" w:rsidRPr="0039451A" w:rsidRDefault="00CC098C" w:rsidP="00CC09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451A">
              <w:rPr>
                <w:rFonts w:ascii="Arial" w:hAnsi="Arial" w:cs="Arial"/>
                <w:sz w:val="22"/>
                <w:szCs w:val="22"/>
              </w:rPr>
              <w:t>Medication</w:t>
            </w:r>
          </w:p>
        </w:tc>
        <w:tc>
          <w:tcPr>
            <w:tcW w:w="6918" w:type="dxa"/>
          </w:tcPr>
          <w:p w:rsidR="00CC098C" w:rsidRPr="0039451A" w:rsidRDefault="00CC098C" w:rsidP="00CC09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098C" w:rsidRPr="0039451A" w:rsidTr="0039451A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98C" w:rsidRPr="0039451A" w:rsidRDefault="00CC098C" w:rsidP="00CC09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8" w:type="dxa"/>
            <w:tcBorders>
              <w:left w:val="single" w:sz="4" w:space="0" w:color="auto"/>
            </w:tcBorders>
          </w:tcPr>
          <w:p w:rsidR="00CC098C" w:rsidRPr="0039451A" w:rsidRDefault="00CC098C" w:rsidP="00CC09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6F49" w:rsidRPr="0039451A" w:rsidTr="005A164B"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49" w:rsidRPr="0039451A" w:rsidRDefault="006C6F49" w:rsidP="00CC09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8" w:type="dxa"/>
            <w:tcBorders>
              <w:left w:val="single" w:sz="4" w:space="0" w:color="auto"/>
            </w:tcBorders>
          </w:tcPr>
          <w:p w:rsidR="006C6F49" w:rsidRPr="0039451A" w:rsidRDefault="006C6F49" w:rsidP="00CC09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098C" w:rsidRPr="0039451A" w:rsidTr="005A164B"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C098C" w:rsidRPr="0039451A" w:rsidRDefault="006C6F49" w:rsidP="00CC09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451A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6918" w:type="dxa"/>
            <w:tcBorders>
              <w:bottom w:val="single" w:sz="4" w:space="0" w:color="auto"/>
            </w:tcBorders>
          </w:tcPr>
          <w:p w:rsidR="00CC098C" w:rsidRPr="0039451A" w:rsidRDefault="00CC098C" w:rsidP="00CC09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098C" w:rsidRPr="0039451A" w:rsidTr="005A164B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98C" w:rsidRPr="0039451A" w:rsidRDefault="00CC09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8" w:type="dxa"/>
            <w:tcBorders>
              <w:left w:val="single" w:sz="4" w:space="0" w:color="auto"/>
              <w:bottom w:val="single" w:sz="4" w:space="0" w:color="auto"/>
            </w:tcBorders>
          </w:tcPr>
          <w:p w:rsidR="00CC098C" w:rsidRPr="0039451A" w:rsidRDefault="00CC09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F49" w:rsidRPr="0039451A" w:rsidTr="005A164B"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B" w:rsidRPr="0039451A" w:rsidRDefault="005A164B" w:rsidP="005A16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F49" w:rsidRPr="0039451A" w:rsidRDefault="006C6F49" w:rsidP="002F10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A164B" w:rsidRDefault="005A164B" w:rsidP="00554274">
      <w:pPr>
        <w:rPr>
          <w:rFonts w:ascii="Arial" w:hAnsi="Arial" w:cs="Arial"/>
          <w:sz w:val="22"/>
          <w:szCs w:val="22"/>
        </w:rPr>
      </w:pPr>
    </w:p>
    <w:p w:rsidR="00FA1D20" w:rsidRPr="002F1044" w:rsidRDefault="002F1044" w:rsidP="002F1044">
      <w:pPr>
        <w:rPr>
          <w:rFonts w:ascii="Arial" w:hAnsi="Arial" w:cs="Arial"/>
          <w:sz w:val="22"/>
          <w:szCs w:val="22"/>
        </w:rPr>
      </w:pPr>
      <w:r w:rsidRPr="002F1044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     </w:t>
      </w:r>
      <w:r w:rsidR="00554274" w:rsidRPr="002F1044">
        <w:rPr>
          <w:rFonts w:ascii="Arial" w:hAnsi="Arial" w:cs="Arial"/>
          <w:sz w:val="22"/>
          <w:szCs w:val="22"/>
        </w:rPr>
        <w:t>Please bring copy or scan of certificate</w:t>
      </w:r>
    </w:p>
    <w:p w:rsidR="002F1044" w:rsidRDefault="002F1044" w:rsidP="002F10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    May we photograph your cat for Facebook?</w:t>
      </w:r>
    </w:p>
    <w:p w:rsidR="002F1044" w:rsidRDefault="002F1044" w:rsidP="00FA1D20">
      <w:pPr>
        <w:rPr>
          <w:rFonts w:ascii="Arial" w:hAnsi="Arial" w:cs="Arial"/>
          <w:sz w:val="22"/>
          <w:szCs w:val="22"/>
        </w:rPr>
      </w:pPr>
    </w:p>
    <w:p w:rsidR="005A164B" w:rsidRPr="005A164B" w:rsidRDefault="005A164B" w:rsidP="005A164B">
      <w:pPr>
        <w:rPr>
          <w:rFonts w:ascii="Arial" w:hAnsi="Arial" w:cs="Arial"/>
          <w:color w:val="009900"/>
          <w:sz w:val="24"/>
        </w:rPr>
      </w:pPr>
      <w:r w:rsidRPr="005A164B">
        <w:rPr>
          <w:rFonts w:ascii="Arial" w:hAnsi="Arial" w:cs="Arial"/>
          <w:color w:val="31C55F"/>
          <w:sz w:val="24"/>
        </w:rPr>
        <w:lastRenderedPageBreak/>
        <w:t xml:space="preserve">                 </w:t>
      </w:r>
      <w:r w:rsidRPr="005A164B">
        <w:rPr>
          <w:rFonts w:ascii="Arial" w:hAnsi="Arial" w:cs="Arial"/>
          <w:color w:val="009900"/>
          <w:sz w:val="24"/>
        </w:rPr>
        <w:t>Dr. Eileen G. Leitch, The Elms, 54 Fife Street, Dufftown, AB55 4AP</w:t>
      </w:r>
    </w:p>
    <w:p w:rsidR="005A164B" w:rsidRPr="005A164B" w:rsidRDefault="005A164B" w:rsidP="005A164B">
      <w:pPr>
        <w:rPr>
          <w:rFonts w:ascii="Arial" w:hAnsi="Arial" w:cs="Arial"/>
          <w:color w:val="009900"/>
          <w:sz w:val="24"/>
        </w:rPr>
      </w:pPr>
      <w:r w:rsidRPr="005A164B">
        <w:rPr>
          <w:rFonts w:ascii="Arial" w:hAnsi="Arial" w:cs="Arial"/>
          <w:color w:val="009900"/>
          <w:sz w:val="24"/>
        </w:rPr>
        <w:t xml:space="preserve">            </w:t>
      </w:r>
      <w:r>
        <w:rPr>
          <w:rFonts w:ascii="Arial" w:hAnsi="Arial" w:cs="Arial"/>
          <w:color w:val="009900"/>
          <w:sz w:val="24"/>
        </w:rPr>
        <w:t xml:space="preserve">Tel:  01340 820 471 - </w:t>
      </w:r>
      <w:r w:rsidRPr="005A164B">
        <w:rPr>
          <w:rFonts w:ascii="Arial" w:hAnsi="Arial" w:cs="Arial"/>
          <w:color w:val="009900"/>
          <w:sz w:val="24"/>
        </w:rPr>
        <w:t xml:space="preserve">e-mail: </w:t>
      </w:r>
      <w:hyperlink r:id="rId8" w:history="1">
        <w:r w:rsidRPr="005A164B">
          <w:rPr>
            <w:rStyle w:val="Hyperlink"/>
            <w:rFonts w:ascii="Arial" w:hAnsi="Arial" w:cs="Arial"/>
            <w:color w:val="009900"/>
            <w:sz w:val="24"/>
            <w:u w:val="none"/>
          </w:rPr>
          <w:t>dufftown@hotmail.com</w:t>
        </w:r>
      </w:hyperlink>
      <w:r>
        <w:rPr>
          <w:rFonts w:ascii="Arial" w:hAnsi="Arial" w:cs="Arial"/>
          <w:color w:val="009900"/>
          <w:sz w:val="24"/>
        </w:rPr>
        <w:t xml:space="preserve"> - </w:t>
      </w:r>
      <w:r w:rsidRPr="005A164B">
        <w:rPr>
          <w:rFonts w:ascii="Arial" w:hAnsi="Arial" w:cs="Arial"/>
          <w:color w:val="009900"/>
          <w:sz w:val="24"/>
        </w:rPr>
        <w:t>www.catzhotel.com</w:t>
      </w:r>
    </w:p>
    <w:sectPr w:rsidR="005A164B" w:rsidRPr="005A164B" w:rsidSect="002F1044">
      <w:pgSz w:w="12240" w:h="15840" w:code="1"/>
      <w:pgMar w:top="284" w:right="170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406" w:rsidRDefault="00AA3406">
      <w:r>
        <w:separator/>
      </w:r>
    </w:p>
  </w:endnote>
  <w:endnote w:type="continuationSeparator" w:id="0">
    <w:p w:rsidR="00AA3406" w:rsidRDefault="00AA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406" w:rsidRDefault="00AA3406">
      <w:r>
        <w:separator/>
      </w:r>
    </w:p>
  </w:footnote>
  <w:footnote w:type="continuationSeparator" w:id="0">
    <w:p w:rsidR="00AA3406" w:rsidRDefault="00AA3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AA1"/>
    <w:multiLevelType w:val="hybridMultilevel"/>
    <w:tmpl w:val="3EC8F1E8"/>
    <w:lvl w:ilvl="0" w:tplc="731EB8F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35DB3"/>
    <w:multiLevelType w:val="hybridMultilevel"/>
    <w:tmpl w:val="BFF23E4C"/>
    <w:lvl w:ilvl="0" w:tplc="8814026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D7F14"/>
    <w:multiLevelType w:val="hybridMultilevel"/>
    <w:tmpl w:val="6FE64836"/>
    <w:lvl w:ilvl="0" w:tplc="334C5C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21CB1"/>
    <w:multiLevelType w:val="hybridMultilevel"/>
    <w:tmpl w:val="B36844D6"/>
    <w:lvl w:ilvl="0" w:tplc="E066524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31E87"/>
    <w:multiLevelType w:val="hybridMultilevel"/>
    <w:tmpl w:val="0F8CD534"/>
    <w:lvl w:ilvl="0" w:tplc="8A9863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40127"/>
    <w:multiLevelType w:val="hybridMultilevel"/>
    <w:tmpl w:val="6AB0523A"/>
    <w:lvl w:ilvl="0" w:tplc="0E22838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C7462"/>
    <w:multiLevelType w:val="hybridMultilevel"/>
    <w:tmpl w:val="C43EF50C"/>
    <w:lvl w:ilvl="0" w:tplc="ACAA7F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B6995"/>
    <w:multiLevelType w:val="hybridMultilevel"/>
    <w:tmpl w:val="CF9C3B88"/>
    <w:lvl w:ilvl="0" w:tplc="2FC853D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8C"/>
    <w:rsid w:val="000735D6"/>
    <w:rsid w:val="00132EBF"/>
    <w:rsid w:val="001378F1"/>
    <w:rsid w:val="001D32D9"/>
    <w:rsid w:val="00213D8E"/>
    <w:rsid w:val="002163FC"/>
    <w:rsid w:val="00220E3B"/>
    <w:rsid w:val="002360C7"/>
    <w:rsid w:val="002416D4"/>
    <w:rsid w:val="002825C5"/>
    <w:rsid w:val="002D1B5F"/>
    <w:rsid w:val="002D214A"/>
    <w:rsid w:val="002F1044"/>
    <w:rsid w:val="0039451A"/>
    <w:rsid w:val="003F2A65"/>
    <w:rsid w:val="00454ED1"/>
    <w:rsid w:val="004A3B88"/>
    <w:rsid w:val="00537679"/>
    <w:rsid w:val="00550F51"/>
    <w:rsid w:val="00554274"/>
    <w:rsid w:val="00583D3D"/>
    <w:rsid w:val="005A164B"/>
    <w:rsid w:val="00620DFC"/>
    <w:rsid w:val="00662636"/>
    <w:rsid w:val="006C277A"/>
    <w:rsid w:val="006C6F49"/>
    <w:rsid w:val="006F0F94"/>
    <w:rsid w:val="007554F9"/>
    <w:rsid w:val="007D6847"/>
    <w:rsid w:val="0081394A"/>
    <w:rsid w:val="0083719F"/>
    <w:rsid w:val="00863551"/>
    <w:rsid w:val="0089460C"/>
    <w:rsid w:val="008B47FC"/>
    <w:rsid w:val="00917F72"/>
    <w:rsid w:val="00922DA9"/>
    <w:rsid w:val="00991211"/>
    <w:rsid w:val="009A6236"/>
    <w:rsid w:val="009C4BB9"/>
    <w:rsid w:val="009F666C"/>
    <w:rsid w:val="00AA3406"/>
    <w:rsid w:val="00B9490C"/>
    <w:rsid w:val="00BA0CE9"/>
    <w:rsid w:val="00C33CDC"/>
    <w:rsid w:val="00C41C6D"/>
    <w:rsid w:val="00C521CF"/>
    <w:rsid w:val="00C861A1"/>
    <w:rsid w:val="00CC098C"/>
    <w:rsid w:val="00CC7D3F"/>
    <w:rsid w:val="00CD7EC1"/>
    <w:rsid w:val="00D34334"/>
    <w:rsid w:val="00D41230"/>
    <w:rsid w:val="00E7680C"/>
    <w:rsid w:val="00E970DE"/>
    <w:rsid w:val="00EA377E"/>
    <w:rsid w:val="00EE291A"/>
    <w:rsid w:val="00F16AA9"/>
    <w:rsid w:val="00FA1D20"/>
    <w:rsid w:val="00FB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360C7"/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360C7"/>
    <w:pPr>
      <w:jc w:val="center"/>
      <w:outlineLvl w:val="0"/>
    </w:pPr>
    <w:rPr>
      <w:rFonts w:ascii="Arial" w:hAnsi="Arial" w:cs="Arial"/>
      <w:b/>
      <w:color w:val="FFFFFF"/>
      <w:sz w:val="32"/>
      <w:szCs w:val="32"/>
    </w:rPr>
  </w:style>
  <w:style w:type="paragraph" w:styleId="Heading2">
    <w:name w:val="heading 2"/>
    <w:basedOn w:val="Normal"/>
    <w:next w:val="Normal"/>
    <w:qFormat/>
    <w:rsid w:val="002360C7"/>
    <w:pPr>
      <w:spacing w:after="60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2360C7"/>
    <w:pPr>
      <w:jc w:val="center"/>
      <w:outlineLvl w:val="2"/>
    </w:pPr>
    <w:rPr>
      <w:rFonts w:ascii="Arial" w:hAnsi="Arial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3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A3B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3B8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A1D2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D3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32D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5A1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fftown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zbrouc\AppData\Roaming\Microsoft\Templates\Emergency%20contact%20information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Emergency contact information sheet</Template>
  <TotalTime>0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2018-02-19T12:40:00Z</dcterms:created>
  <dcterms:modified xsi:type="dcterms:W3CDTF">2018-02-19T12:40:00Z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TC102643391033</vt:lpwstr>
  </property>
</Properties>
</file>